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3" w:rsidRDefault="00FE2453">
      <w:pPr>
        <w:tabs>
          <w:tab w:val="right" w:pos="9498"/>
        </w:tabs>
        <w:spacing w:before="360" w:after="120"/>
        <w:rPr>
          <w:rFonts w:ascii="Arial" w:hAnsi="Arial"/>
          <w:sz w:val="24"/>
        </w:rPr>
      </w:pPr>
      <w:r>
        <w:rPr>
          <w:rFonts w:ascii="Arial" w:hAnsi="Arial"/>
          <w:b/>
          <w:sz w:val="44"/>
        </w:rPr>
        <w:t>Bestätigung</w:t>
      </w:r>
    </w:p>
    <w:p w:rsidR="00FE2453" w:rsidRDefault="00FE2453">
      <w:pPr>
        <w:pBdr>
          <w:bottom w:val="single" w:sz="12" w:space="1" w:color="auto"/>
        </w:pBdr>
        <w:ind w:right="-1"/>
        <w:rPr>
          <w:rFonts w:ascii="Arial" w:hAnsi="Arial"/>
          <w:b/>
          <w:sz w:val="2"/>
        </w:rPr>
      </w:pPr>
      <w:r w:rsidRPr="002A5015">
        <w:rPr>
          <w:rFonts w:ascii="Arial" w:hAnsi="Arial"/>
          <w:b/>
          <w:sz w:val="22"/>
        </w:rPr>
        <w:t>für den Bezug von Urlaub für ausserschulische Jugendarbeit</w:t>
      </w:r>
      <w:r w:rsidR="002A5015">
        <w:rPr>
          <w:rFonts w:ascii="Arial" w:hAnsi="Arial"/>
          <w:b/>
          <w:sz w:val="22"/>
        </w:rPr>
        <w:t xml:space="preserve"> </w:t>
      </w:r>
      <w:r w:rsidRPr="002A5015">
        <w:rPr>
          <w:rFonts w:ascii="Arial" w:hAnsi="Arial"/>
          <w:b/>
          <w:sz w:val="22"/>
        </w:rPr>
        <w:t>gemäss Art. 329e OR</w:t>
      </w:r>
      <w:r>
        <w:rPr>
          <w:rFonts w:ascii="Arial" w:hAnsi="Arial"/>
          <w:b/>
          <w:sz w:val="24"/>
        </w:rPr>
        <w:br/>
      </w:r>
    </w:p>
    <w:p w:rsidR="00FE2453" w:rsidRDefault="00FE2453">
      <w:pPr>
        <w:ind w:left="2835" w:hanging="2835"/>
        <w:rPr>
          <w:rFonts w:ascii="Arial" w:hAnsi="Arial"/>
        </w:rPr>
      </w:pPr>
    </w:p>
    <w:p w:rsidR="00FE2453" w:rsidRPr="002978E4" w:rsidRDefault="00FE2453">
      <w:pPr>
        <w:spacing w:after="60"/>
        <w:ind w:left="2835" w:hanging="2835"/>
        <w:rPr>
          <w:rFonts w:ascii="Arial" w:hAnsi="Arial"/>
        </w:rPr>
      </w:pPr>
      <w:r w:rsidRPr="002978E4">
        <w:rPr>
          <w:rFonts w:ascii="Arial" w:hAnsi="Arial"/>
        </w:rPr>
        <w:t>Name und Vorname:</w:t>
      </w:r>
      <w:r w:rsidRPr="002978E4">
        <w:rPr>
          <w:rFonts w:ascii="Arial" w:hAnsi="Arial"/>
        </w:rPr>
        <w:tab/>
      </w:r>
      <w:sdt>
        <w:sdtPr>
          <w:rPr>
            <w:rFonts w:ascii="Arial" w:hAnsi="Arial"/>
          </w:rPr>
          <w:id w:val="1417276353"/>
          <w:placeholder>
            <w:docPart w:val="7C6EE2A8260B4E059213DE94573B0DDC"/>
          </w:placeholder>
          <w:showingPlcHdr/>
        </w:sdtPr>
        <w:sdtContent>
          <w:r w:rsidR="00581D55" w:rsidRPr="002978E4">
            <w:rPr>
              <w:rStyle w:val="Platzhaltertext"/>
            </w:rPr>
            <w:t>__________________________________________________________________</w:t>
          </w:r>
        </w:sdtContent>
      </w:sdt>
    </w:p>
    <w:p w:rsidR="00FE2453" w:rsidRPr="002978E4" w:rsidRDefault="00FE2453">
      <w:pPr>
        <w:spacing w:after="60"/>
        <w:ind w:left="2835" w:hanging="2835"/>
        <w:rPr>
          <w:rFonts w:ascii="Arial" w:hAnsi="Arial"/>
        </w:rPr>
      </w:pPr>
      <w:r w:rsidRPr="002978E4">
        <w:rPr>
          <w:rFonts w:ascii="Arial" w:hAnsi="Arial"/>
        </w:rPr>
        <w:t>Geburtsdatum:</w:t>
      </w:r>
      <w:r w:rsidRPr="002978E4">
        <w:rPr>
          <w:rFonts w:ascii="Arial" w:hAnsi="Arial"/>
        </w:rPr>
        <w:tab/>
      </w:r>
      <w:sdt>
        <w:sdtPr>
          <w:rPr>
            <w:rFonts w:ascii="Arial" w:hAnsi="Arial"/>
          </w:rPr>
          <w:id w:val="1685015153"/>
          <w:placeholder>
            <w:docPart w:val="D65343918ACC4A37836B2A324F870ADC"/>
          </w:placeholder>
          <w:showingPlcHdr/>
        </w:sdtPr>
        <w:sdtContent>
          <w:r w:rsidR="00581D55" w:rsidRPr="002978E4">
            <w:rPr>
              <w:rStyle w:val="Platzhaltertext"/>
            </w:rPr>
            <w:t>__________________________________________________________________</w:t>
          </w:r>
        </w:sdtContent>
      </w:sdt>
    </w:p>
    <w:p w:rsidR="00FE2453" w:rsidRDefault="00FE2453">
      <w:pPr>
        <w:spacing w:after="120" w:line="300" w:lineRule="auto"/>
        <w:ind w:left="2835" w:hanging="2835"/>
        <w:rPr>
          <w:rFonts w:ascii="Arial" w:hAnsi="Arial"/>
        </w:rPr>
      </w:pPr>
      <w:r w:rsidRPr="002978E4">
        <w:rPr>
          <w:rFonts w:ascii="Arial" w:hAnsi="Arial"/>
        </w:rPr>
        <w:t>Adresse: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73578785"/>
          <w:placeholder>
            <w:docPart w:val="2AC58EA201044DBD92B70FCD4885E678"/>
          </w:placeholder>
        </w:sdtPr>
        <w:sdtContent>
          <w:sdt>
            <w:sdtPr>
              <w:rPr>
                <w:rFonts w:ascii="Arial" w:hAnsi="Arial"/>
              </w:rPr>
              <w:id w:val="-2020602718"/>
              <w:placeholder>
                <w:docPart w:val="C3FA5A6EB0FD47A9AB6634CCD3ECFB4E"/>
              </w:placeholder>
              <w:showingPlcHdr/>
            </w:sdtPr>
            <w:sdtContent>
              <w:r w:rsidR="002978E4" w:rsidRPr="002978E4">
                <w:rPr>
                  <w:rStyle w:val="Platzhaltertext"/>
                </w:rPr>
                <w:t>__________________________________________________________________</w:t>
              </w:r>
            </w:sdtContent>
          </w:sdt>
        </w:sdtContent>
      </w:sdt>
      <w:r>
        <w:rPr>
          <w:rFonts w:ascii="Arial" w:hAnsi="Arial"/>
        </w:rPr>
        <w:br/>
      </w:r>
      <w:sdt>
        <w:sdtPr>
          <w:rPr>
            <w:rFonts w:ascii="Arial" w:hAnsi="Arial"/>
          </w:rPr>
          <w:id w:val="-300158327"/>
          <w:placeholder>
            <w:docPart w:val="10C1718E1BC94DA39E460229B3B25AA4"/>
          </w:placeholder>
          <w:showingPlcHdr/>
        </w:sdtPr>
        <w:sdtContent>
          <w:r w:rsidR="002978E4" w:rsidRPr="002978E4">
            <w:rPr>
              <w:rStyle w:val="Platzhaltertext"/>
            </w:rPr>
            <w:t>__________________________________________________________________</w:t>
          </w:r>
        </w:sdtContent>
      </w:sdt>
    </w:p>
    <w:p w:rsidR="00FE2453" w:rsidRDefault="00FE2453">
      <w:pPr>
        <w:spacing w:after="120" w:line="300" w:lineRule="auto"/>
        <w:ind w:left="2835" w:hanging="2835"/>
        <w:rPr>
          <w:rFonts w:ascii="Arial" w:hAnsi="Arial"/>
        </w:rPr>
      </w:pPr>
      <w:r>
        <w:rPr>
          <w:rFonts w:ascii="Arial" w:hAnsi="Arial"/>
        </w:rPr>
        <w:t>wünscht Urlaub für seine / ihre ehrenamtliche Tätigkeit in der Jugendarbeit</w:t>
      </w:r>
    </w:p>
    <w:p w:rsidR="00FE2453" w:rsidRDefault="00FE2453">
      <w:pPr>
        <w:tabs>
          <w:tab w:val="left" w:pos="851"/>
          <w:tab w:val="left" w:pos="4536"/>
          <w:tab w:val="left" w:pos="5103"/>
        </w:tabs>
        <w:spacing w:after="120"/>
        <w:rPr>
          <w:rFonts w:ascii="Arial" w:hAnsi="Arial"/>
        </w:rPr>
      </w:pPr>
      <w:r>
        <w:rPr>
          <w:rFonts w:ascii="Arial" w:hAnsi="Arial"/>
        </w:rPr>
        <w:t>von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2139552909"/>
          <w:placeholder>
            <w:docPart w:val="8D544E68EF5F48439D31080F65C430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81D55" w:rsidRPr="00581D55">
            <w:rPr>
              <w:rStyle w:val="Platzhaltertext"/>
              <w:sz w:val="24"/>
              <w:szCs w:val="24"/>
            </w:rPr>
            <w:t>________________________</w:t>
          </w:r>
        </w:sdtContent>
      </w:sdt>
      <w:r>
        <w:rPr>
          <w:rFonts w:ascii="Courier New" w:hAnsi="Courier New"/>
          <w:sz w:val="24"/>
        </w:rPr>
        <w:t xml:space="preserve"> </w:t>
      </w:r>
      <w:r w:rsidR="00581D55">
        <w:rPr>
          <w:rFonts w:ascii="Courier New" w:hAnsi="Courier New"/>
          <w:sz w:val="24"/>
        </w:rPr>
        <w:tab/>
      </w:r>
      <w:r>
        <w:rPr>
          <w:rFonts w:ascii="Arial" w:hAnsi="Arial"/>
        </w:rPr>
        <w:t>bis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255441972"/>
          <w:placeholder>
            <w:docPart w:val="AA2C1DA491D941A5949BD34FF7F7E367"/>
          </w:placeholder>
          <w:showingPlcHdr/>
          <w:date w:fullDate="2018-02-15T00:00:00Z">
            <w:dateFormat w:val="dd.MM.yyyy"/>
            <w:lid w:val="de-CH"/>
            <w:storeMappedDataAs w:val="dateTime"/>
            <w:calendar w:val="gregorian"/>
          </w:date>
        </w:sdtPr>
        <w:sdtContent>
          <w:r w:rsidR="00581D55" w:rsidRPr="00581D55">
            <w:rPr>
              <w:rStyle w:val="Platzhaltertext"/>
              <w:sz w:val="24"/>
              <w:szCs w:val="24"/>
            </w:rPr>
            <w:t>________________________</w:t>
          </w:r>
        </w:sdtContent>
      </w:sdt>
    </w:p>
    <w:p w:rsidR="002F3ED5" w:rsidRPr="002F3ED5" w:rsidRDefault="002F3ED5">
      <w:pPr>
        <w:spacing w:after="240"/>
        <w:ind w:left="2835" w:hanging="2835"/>
        <w:rPr>
          <w:rFonts w:ascii="Arial" w:hAnsi="Arial"/>
          <w:sz w:val="4"/>
        </w:rPr>
      </w:pPr>
      <w:bookmarkStart w:id="0" w:name="_GoBack"/>
      <w:bookmarkEnd w:id="0"/>
    </w:p>
    <w:p w:rsidR="00FE2453" w:rsidRDefault="00FE2453">
      <w:pPr>
        <w:spacing w:after="240"/>
        <w:ind w:left="2835" w:hanging="2835"/>
        <w:rPr>
          <w:rFonts w:ascii="Arial" w:hAnsi="Arial"/>
        </w:rPr>
      </w:pPr>
      <w:r>
        <w:rPr>
          <w:rFonts w:ascii="Arial" w:hAnsi="Arial"/>
        </w:rPr>
        <w:t>als (Zutreffendes ankreuzen bzw. ergänzen)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197536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Leiter/in, Mitleiter/in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6138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Arial" w:hAnsi="Arial"/>
        </w:rPr>
        <w:t xml:space="preserve">  </w:t>
      </w:r>
      <w:r w:rsidR="00FE2453">
        <w:rPr>
          <w:rFonts w:ascii="Arial" w:hAnsi="Arial"/>
        </w:rPr>
        <w:t>Betreuer/in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196757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Berater/in</w:t>
      </w:r>
    </w:p>
    <w:p w:rsidR="00FE2453" w:rsidRDefault="00FE2453">
      <w:pPr>
        <w:spacing w:after="120"/>
        <w:ind w:left="426" w:hanging="426"/>
        <w:rPr>
          <w:rFonts w:ascii="Arial" w:hAnsi="Arial"/>
        </w:rPr>
      </w:pP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163532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einer Veranstaltung mit Kindern / Jugendlichen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49781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eines Lagers mit Kindern / Jugendlichen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205953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eines Aus- oder Weiterbildungsanlasses</w:t>
      </w:r>
    </w:p>
    <w:p w:rsidR="00FE2453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78054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2453">
        <w:rPr>
          <w:rFonts w:ascii="Arial" w:hAnsi="Arial"/>
        </w:rPr>
        <w:tab/>
        <w:t>Teilnehmer/in eines Aus- oder Weiterbildungsanlasses</w:t>
      </w:r>
    </w:p>
    <w:p w:rsidR="00581D55" w:rsidRDefault="00581D55">
      <w:pPr>
        <w:spacing w:after="80"/>
        <w:ind w:left="425" w:hanging="425"/>
        <w:rPr>
          <w:rFonts w:ascii="Arial" w:hAnsi="Arial"/>
        </w:rPr>
      </w:pPr>
      <w:sdt>
        <w:sdtPr>
          <w:rPr>
            <w:rFonts w:ascii="Arial" w:hAnsi="Arial"/>
            <w:sz w:val="28"/>
          </w:rPr>
          <w:id w:val="-163841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Arial" w:hAnsi="Arial"/>
          <w:sz w:val="28"/>
        </w:rPr>
        <w:t xml:space="preserve">  </w:t>
      </w:r>
      <w:sdt>
        <w:sdtPr>
          <w:rPr>
            <w:rFonts w:ascii="Arial" w:hAnsi="Arial"/>
          </w:rPr>
          <w:id w:val="561214826"/>
          <w:placeholder>
            <w:docPart w:val="1F8586DA116046DA897361BD38220425"/>
          </w:placeholder>
          <w:showingPlcHdr/>
        </w:sdtPr>
        <w:sdtContent>
          <w:r w:rsidRPr="002978E4">
            <w:rPr>
              <w:rStyle w:val="Platzhaltertext"/>
            </w:rPr>
            <w:t>__</w:t>
          </w:r>
          <w:r w:rsidRPr="002978E4">
            <w:rPr>
              <w:rStyle w:val="Platzhaltertext"/>
            </w:rPr>
            <w:t>_______________________________________________</w:t>
          </w:r>
        </w:sdtContent>
      </w:sdt>
    </w:p>
    <w:p w:rsidR="00FE2453" w:rsidRDefault="00FE2453">
      <w:pPr>
        <w:spacing w:after="120"/>
        <w:ind w:left="284" w:hanging="284"/>
        <w:rPr>
          <w:rFonts w:ascii="Arial" w:hAnsi="Arial"/>
        </w:rPr>
      </w:pPr>
    </w:p>
    <w:p w:rsidR="00FE2453" w:rsidRDefault="00FE2453">
      <w:pPr>
        <w:spacing w:after="60"/>
        <w:rPr>
          <w:rFonts w:ascii="Arial" w:hAnsi="Arial"/>
        </w:rPr>
      </w:pPr>
      <w:r>
        <w:rPr>
          <w:rFonts w:ascii="Arial" w:hAnsi="Arial"/>
        </w:rPr>
        <w:t>Ort, Bezeichnung, Beschreibung der Veranstaltung / Tätigkeit:</w:t>
      </w:r>
    </w:p>
    <w:p w:rsidR="00FE2453" w:rsidRDefault="002978E4">
      <w:pPr>
        <w:spacing w:after="120"/>
        <w:rPr>
          <w:rFonts w:ascii="Arial" w:hAnsi="Arial"/>
        </w:rPr>
      </w:pPr>
      <w:r>
        <w:rPr>
          <w:rFonts w:ascii="Arial" w:hAnsi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9.5pt;height:38.25pt" o:ole="">
            <v:imagedata r:id="rId9" o:title=""/>
          </v:shape>
          <w:control r:id="rId10" w:name="TextBox1" w:shapeid="_x0000_i1047"/>
        </w:object>
      </w:r>
    </w:p>
    <w:p w:rsidR="00FE2453" w:rsidRDefault="00FE2453">
      <w:pPr>
        <w:spacing w:after="60"/>
        <w:rPr>
          <w:rFonts w:ascii="Arial" w:hAnsi="Arial"/>
        </w:rPr>
      </w:pPr>
      <w:r>
        <w:rPr>
          <w:rFonts w:ascii="Arial" w:hAnsi="Arial"/>
        </w:rPr>
        <w:t>Bemerkungen:</w:t>
      </w:r>
    </w:p>
    <w:p w:rsidR="00581D55" w:rsidRPr="002978E4" w:rsidRDefault="002F3ED5">
      <w:pPr>
        <w:tabs>
          <w:tab w:val="left" w:pos="851"/>
          <w:tab w:val="left" w:pos="4536"/>
        </w:tabs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</w:rPr>
        <w:object w:dxaOrig="1440" w:dyaOrig="1440">
          <v:shape id="_x0000_i1049" type="#_x0000_t75" style="width:469.5pt;height:38.25pt" o:ole="">
            <v:imagedata r:id="rId9" o:title=""/>
          </v:shape>
          <w:control r:id="rId11" w:name="TextBox11" w:shapeid="_x0000_i1049"/>
        </w:object>
      </w:r>
    </w:p>
    <w:p w:rsidR="002F3ED5" w:rsidRDefault="002F3ED5" w:rsidP="002978E4">
      <w:pPr>
        <w:tabs>
          <w:tab w:val="left" w:pos="851"/>
          <w:tab w:val="left" w:pos="4253"/>
        </w:tabs>
        <w:spacing w:after="120"/>
        <w:rPr>
          <w:rFonts w:ascii="Arial" w:hAnsi="Arial"/>
        </w:rPr>
      </w:pPr>
    </w:p>
    <w:p w:rsidR="00FE2453" w:rsidRDefault="00FE2453" w:rsidP="002978E4">
      <w:pPr>
        <w:tabs>
          <w:tab w:val="left" w:pos="851"/>
          <w:tab w:val="left" w:pos="4253"/>
        </w:tabs>
        <w:spacing w:after="120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104794597"/>
          <w:placeholder>
            <w:docPart w:val="CA88F685D7614036862CD90C4CA3A0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F3ED5" w:rsidRPr="00581D55">
            <w:rPr>
              <w:rStyle w:val="Platzhaltertext"/>
              <w:sz w:val="24"/>
              <w:szCs w:val="24"/>
            </w:rPr>
            <w:t>________________________</w:t>
          </w:r>
        </w:sdtContent>
      </w:sdt>
      <w:r>
        <w:rPr>
          <w:rFonts w:ascii="Arial" w:hAnsi="Arial"/>
        </w:rPr>
        <w:tab/>
        <w:t>Unterschrift: ___</w:t>
      </w:r>
      <w:r w:rsidR="002978E4">
        <w:rPr>
          <w:rFonts w:ascii="Arial" w:hAnsi="Arial"/>
        </w:rPr>
        <w:t>____</w:t>
      </w:r>
      <w:r>
        <w:rPr>
          <w:rFonts w:ascii="Arial" w:hAnsi="Arial"/>
        </w:rPr>
        <w:t>_____________________________</w:t>
      </w:r>
    </w:p>
    <w:p w:rsidR="002978E4" w:rsidRPr="002978E4" w:rsidRDefault="002978E4" w:rsidP="002978E4">
      <w:pPr>
        <w:tabs>
          <w:tab w:val="left" w:pos="851"/>
          <w:tab w:val="left" w:pos="4536"/>
        </w:tabs>
        <w:spacing w:after="120"/>
        <w:rPr>
          <w:rFonts w:ascii="Arial" w:hAnsi="Arial"/>
          <w:sz w:val="2"/>
        </w:rPr>
      </w:pPr>
    </w:p>
    <w:p w:rsidR="002978E4" w:rsidRPr="002978E4" w:rsidRDefault="002978E4" w:rsidP="002978E4">
      <w:pPr>
        <w:pBdr>
          <w:top w:val="single" w:sz="12" w:space="0" w:color="auto"/>
        </w:pBdr>
        <w:spacing w:before="240" w:after="120"/>
        <w:ind w:left="284" w:hanging="284"/>
        <w:rPr>
          <w:rFonts w:ascii="Arial" w:hAnsi="Arial"/>
          <w:b/>
          <w:sz w:val="12"/>
        </w:rPr>
      </w:pPr>
    </w:p>
    <w:p w:rsidR="00FE2453" w:rsidRDefault="00FE2453" w:rsidP="002978E4">
      <w:pPr>
        <w:pBdr>
          <w:top w:val="single" w:sz="12" w:space="0" w:color="auto"/>
        </w:pBdr>
        <w:spacing w:before="240" w:after="120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Bestätigung des Trägers / Organisators der Veranstaltung:</w:t>
      </w:r>
    </w:p>
    <w:p w:rsidR="00FE2453" w:rsidRDefault="00FE2453">
      <w:pPr>
        <w:spacing w:after="120"/>
        <w:ind w:left="284" w:hanging="284"/>
        <w:rPr>
          <w:rFonts w:ascii="Arial" w:hAnsi="Arial"/>
        </w:rPr>
      </w:pPr>
      <w:r>
        <w:rPr>
          <w:rFonts w:ascii="Arial" w:hAnsi="Arial"/>
        </w:rPr>
        <w:t>Wir bestätigen die obigen Angaben und bitten um Gewährung von Jugendurlaub gemäss Art. 329e OR.</w:t>
      </w:r>
    </w:p>
    <w:p w:rsidR="002F3ED5" w:rsidRDefault="002F3ED5">
      <w:pPr>
        <w:spacing w:after="120"/>
        <w:ind w:left="1418" w:hanging="1418"/>
        <w:rPr>
          <w:rFonts w:ascii="Arial" w:hAnsi="Arial"/>
        </w:rPr>
      </w:pPr>
    </w:p>
    <w:p w:rsidR="00FE2453" w:rsidRDefault="00FE2453">
      <w:pPr>
        <w:spacing w:after="120"/>
        <w:ind w:left="1418" w:hanging="1418"/>
        <w:rPr>
          <w:rFonts w:ascii="Courier New" w:hAnsi="Courier New"/>
          <w:sz w:val="24"/>
        </w:rPr>
      </w:pPr>
      <w:r>
        <w:rPr>
          <w:rFonts w:ascii="Arial" w:hAnsi="Arial"/>
        </w:rPr>
        <w:t>Bemerkungen: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096316402"/>
          <w:placeholder>
            <w:docPart w:val="11A80D1F85F940BD95DE7644B2BC343A"/>
          </w:placeholder>
          <w:showingPlcHdr/>
        </w:sdtPr>
        <w:sdtContent>
          <w:r w:rsidR="002978E4" w:rsidRPr="002978E4">
            <w:rPr>
              <w:rStyle w:val="Platzhaltertext"/>
            </w:rPr>
            <w:t>__________</w:t>
          </w:r>
          <w:r w:rsidR="002978E4" w:rsidRPr="002978E4">
            <w:rPr>
              <w:rStyle w:val="Platzhaltertext"/>
            </w:rPr>
            <w:t>_______________</w:t>
          </w:r>
          <w:r w:rsidR="002978E4" w:rsidRPr="002978E4">
            <w:rPr>
              <w:rStyle w:val="Platzhaltertext"/>
            </w:rPr>
            <w:t>_______________________________________________________</w:t>
          </w:r>
        </w:sdtContent>
      </w:sdt>
    </w:p>
    <w:p w:rsidR="002978E4" w:rsidRDefault="002978E4" w:rsidP="002978E4">
      <w:pPr>
        <w:tabs>
          <w:tab w:val="left" w:pos="851"/>
          <w:tab w:val="left" w:pos="4253"/>
        </w:tabs>
        <w:ind w:left="6946" w:hanging="6946"/>
        <w:rPr>
          <w:rFonts w:ascii="Arial" w:hAnsi="Arial"/>
        </w:rPr>
      </w:pPr>
    </w:p>
    <w:p w:rsidR="002F3ED5" w:rsidRDefault="002F3ED5" w:rsidP="002978E4">
      <w:pPr>
        <w:tabs>
          <w:tab w:val="left" w:pos="851"/>
          <w:tab w:val="left" w:pos="4253"/>
        </w:tabs>
        <w:ind w:left="6946" w:hanging="6946"/>
        <w:rPr>
          <w:rFonts w:ascii="Arial" w:hAnsi="Arial"/>
        </w:rPr>
      </w:pPr>
    </w:p>
    <w:p w:rsidR="00FE2453" w:rsidRDefault="00FE2453" w:rsidP="002978E4">
      <w:pPr>
        <w:tabs>
          <w:tab w:val="left" w:pos="851"/>
          <w:tab w:val="left" w:pos="4253"/>
        </w:tabs>
        <w:ind w:left="6946" w:hanging="6946"/>
        <w:rPr>
          <w:rFonts w:ascii="Courier New" w:hAnsi="Courier New"/>
          <w:sz w:val="24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979992131"/>
          <w:placeholder>
            <w:docPart w:val="CE235D5AF54B4AE8BC1F22C9EE8C296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2978E4">
            <w:rPr>
              <w:rFonts w:ascii="Arial" w:hAnsi="Arial"/>
            </w:rPr>
            <w:t>__________________</w:t>
          </w:r>
        </w:sdtContent>
      </w:sdt>
      <w:r w:rsidR="002978E4">
        <w:rPr>
          <w:rFonts w:ascii="Arial" w:hAnsi="Arial"/>
        </w:rPr>
        <w:tab/>
      </w:r>
      <w:r>
        <w:rPr>
          <w:rFonts w:ascii="Arial" w:hAnsi="Arial"/>
        </w:rPr>
        <w:t>Stempel und Unterschrift: __________________________</w:t>
      </w:r>
    </w:p>
    <w:p w:rsidR="00EE653C" w:rsidRPr="00581D55" w:rsidRDefault="00EE653C" w:rsidP="00581D55">
      <w:pPr>
        <w:overflowPunct/>
        <w:autoSpaceDE/>
        <w:autoSpaceDN/>
        <w:adjustRightInd/>
        <w:textAlignment w:val="auto"/>
        <w:rPr>
          <w:rFonts w:ascii="Arial" w:hAnsi="Arial"/>
          <w:b/>
          <w:sz w:val="32"/>
        </w:rPr>
      </w:pPr>
    </w:p>
    <w:sectPr w:rsidR="00EE653C" w:rsidRPr="00581D55">
      <w:pgSz w:w="11907" w:h="16840" w:code="9"/>
      <w:pgMar w:top="1134" w:right="1134" w:bottom="567" w:left="1276" w:header="720" w:footer="720" w:gutter="0"/>
      <w:paperSrc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53" w:rsidRDefault="00FE2453">
      <w:r>
        <w:separator/>
      </w:r>
    </w:p>
  </w:endnote>
  <w:endnote w:type="continuationSeparator" w:id="0">
    <w:p w:rsidR="00FE2453" w:rsidRDefault="00F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53" w:rsidRDefault="00FE2453">
      <w:r>
        <w:separator/>
      </w:r>
    </w:p>
  </w:footnote>
  <w:footnote w:type="continuationSeparator" w:id="0">
    <w:p w:rsidR="00FE2453" w:rsidRDefault="00FE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8CC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RcuSTKTHooiJWE1xnHWXfYxPQg=" w:salt="pd2Wklv0KIOZ3CVMyYlzJ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B"/>
    <w:rsid w:val="002978E4"/>
    <w:rsid w:val="002A5015"/>
    <w:rsid w:val="002F3ED5"/>
    <w:rsid w:val="00581D55"/>
    <w:rsid w:val="005A1692"/>
    <w:rsid w:val="00BF226B"/>
    <w:rsid w:val="00EE653C"/>
    <w:rsid w:val="00F77A61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4536"/>
      </w:tabs>
      <w:ind w:left="6946" w:hanging="6946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581D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5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4536"/>
      </w:tabs>
      <w:ind w:left="6946" w:hanging="6946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581D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5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EE2A8260B4E059213DE94573B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D1309-E30F-462B-B65A-B68C40FB9577}"/>
      </w:docPartPr>
      <w:docPartBody>
        <w:p w:rsidR="00000000" w:rsidRDefault="00437861" w:rsidP="00437861">
          <w:pPr>
            <w:pStyle w:val="7C6EE2A8260B4E059213DE94573B0DDC22"/>
          </w:pPr>
          <w:r w:rsidRPr="002978E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2AC58EA201044DBD92B70FCD4885E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3505-0D8C-411C-8110-161F50A708CF}"/>
      </w:docPartPr>
      <w:docPartBody>
        <w:p w:rsidR="00000000" w:rsidRDefault="00437861" w:rsidP="00437861">
          <w:pPr>
            <w:pStyle w:val="2AC58EA201044DBD92B70FCD4885E6787"/>
          </w:pPr>
          <w:r>
            <w:rPr>
              <w:rStyle w:val="Platzhaltertext"/>
            </w:rPr>
            <w:t>____________________</w:t>
          </w:r>
          <w:r>
            <w:rPr>
              <w:rFonts w:ascii="Arial" w:hAnsi="Arial"/>
            </w:rPr>
            <w:t>__</w:t>
          </w:r>
          <w:r>
            <w:rPr>
              <w:rStyle w:val="Platzhaltertext"/>
            </w:rPr>
            <w:t>____________________________________________</w:t>
          </w:r>
        </w:p>
      </w:docPartBody>
    </w:docPart>
    <w:docPart>
      <w:docPartPr>
        <w:name w:val="D65343918ACC4A37836B2A324F870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B5378-318F-4419-8A58-0D9EEF5DCC04}"/>
      </w:docPartPr>
      <w:docPartBody>
        <w:p w:rsidR="00000000" w:rsidRDefault="00437861" w:rsidP="00437861">
          <w:pPr>
            <w:pStyle w:val="D65343918ACC4A37836B2A324F870ADC13"/>
          </w:pPr>
          <w:r w:rsidRPr="002978E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8D544E68EF5F48439D31080F65C4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F25E4-9BAC-4282-9069-F017DAFA7282}"/>
      </w:docPartPr>
      <w:docPartBody>
        <w:p w:rsidR="00000000" w:rsidRDefault="00437861" w:rsidP="00437861">
          <w:pPr>
            <w:pStyle w:val="8D544E68EF5F48439D31080F65C4301E12"/>
          </w:pPr>
          <w:r w:rsidRPr="00581D55">
            <w:rPr>
              <w:rStyle w:val="Platzhaltertext"/>
              <w:sz w:val="24"/>
              <w:szCs w:val="24"/>
            </w:rPr>
            <w:t>________________________</w:t>
          </w:r>
        </w:p>
      </w:docPartBody>
    </w:docPart>
    <w:docPart>
      <w:docPartPr>
        <w:name w:val="AA2C1DA491D941A5949BD34FF7F7E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D8906-275C-4A1F-B0C3-709033B03408}"/>
      </w:docPartPr>
      <w:docPartBody>
        <w:p w:rsidR="00000000" w:rsidRDefault="00437861" w:rsidP="00437861">
          <w:pPr>
            <w:pStyle w:val="AA2C1DA491D941A5949BD34FF7F7E36712"/>
          </w:pPr>
          <w:r w:rsidRPr="00581D55">
            <w:rPr>
              <w:rStyle w:val="Platzhaltertext"/>
              <w:sz w:val="24"/>
              <w:szCs w:val="24"/>
            </w:rPr>
            <w:t>________________________</w:t>
          </w:r>
        </w:p>
      </w:docPartBody>
    </w:docPart>
    <w:docPart>
      <w:docPartPr>
        <w:name w:val="1F8586DA116046DA897361BD38220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057B-BCBA-451D-B4C3-3B72D02F8963}"/>
      </w:docPartPr>
      <w:docPartBody>
        <w:p w:rsidR="00000000" w:rsidRDefault="00437861" w:rsidP="00437861">
          <w:pPr>
            <w:pStyle w:val="1F8586DA116046DA897361BD3822042511"/>
          </w:pPr>
          <w:r w:rsidRPr="002978E4">
            <w:rPr>
              <w:rStyle w:val="Platzhaltertext"/>
            </w:rPr>
            <w:t>__</w:t>
          </w:r>
          <w:r w:rsidRPr="002978E4">
            <w:rPr>
              <w:rStyle w:val="Platzhaltertext"/>
            </w:rPr>
            <w:t>_______________________________________________</w:t>
          </w:r>
        </w:p>
      </w:docPartBody>
    </w:docPart>
    <w:docPart>
      <w:docPartPr>
        <w:name w:val="CE235D5AF54B4AE8BC1F22C9EE8C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B575-E4DD-41AB-BEE2-5D54F029B1BD}"/>
      </w:docPartPr>
      <w:docPartBody>
        <w:p w:rsidR="00000000" w:rsidRDefault="00437861" w:rsidP="00437861">
          <w:pPr>
            <w:pStyle w:val="CE235D5AF54B4AE8BC1F22C9EE8C29697"/>
          </w:pPr>
          <w:r>
            <w:rPr>
              <w:rFonts w:ascii="Arial" w:hAnsi="Arial"/>
            </w:rPr>
            <w:t>__________________</w:t>
          </w:r>
        </w:p>
      </w:docPartBody>
    </w:docPart>
    <w:docPart>
      <w:docPartPr>
        <w:name w:val="11A80D1F85F940BD95DE7644B2BC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E70A4-BFE6-4079-8F0F-EC25EA3B93F6}"/>
      </w:docPartPr>
      <w:docPartBody>
        <w:p w:rsidR="00000000" w:rsidRDefault="00437861" w:rsidP="00437861">
          <w:pPr>
            <w:pStyle w:val="11A80D1F85F940BD95DE7644B2BC343A6"/>
          </w:pPr>
          <w:r w:rsidRPr="002978E4">
            <w:rPr>
              <w:rStyle w:val="Platzhaltertext"/>
            </w:rPr>
            <w:t>__________</w:t>
          </w:r>
          <w:r w:rsidRPr="002978E4">
            <w:rPr>
              <w:rStyle w:val="Platzhaltertext"/>
            </w:rPr>
            <w:t>_______________</w:t>
          </w:r>
          <w:r w:rsidRPr="002978E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C3FA5A6EB0FD47A9AB6634CCD3EC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8197-9E3A-4323-95B2-C181DA2EA464}"/>
      </w:docPartPr>
      <w:docPartBody>
        <w:p w:rsidR="00000000" w:rsidRDefault="00437861" w:rsidP="00437861">
          <w:pPr>
            <w:pStyle w:val="C3FA5A6EB0FD47A9AB6634CCD3ECFB4E2"/>
          </w:pPr>
          <w:r w:rsidRPr="002978E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10C1718E1BC94DA39E460229B3B25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008F-743D-4509-9771-AB0DB06B2D8B}"/>
      </w:docPartPr>
      <w:docPartBody>
        <w:p w:rsidR="00000000" w:rsidRDefault="00437861" w:rsidP="00437861">
          <w:pPr>
            <w:pStyle w:val="10C1718E1BC94DA39E460229B3B25AA42"/>
          </w:pPr>
          <w:r w:rsidRPr="002978E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CA88F685D7614036862CD90C4CA3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B362C-C69B-4A11-9C58-58048403FC70}"/>
      </w:docPartPr>
      <w:docPartBody>
        <w:p w:rsidR="00000000" w:rsidRDefault="00437861" w:rsidP="00437861">
          <w:pPr>
            <w:pStyle w:val="CA88F685D7614036862CD90C4CA3A0571"/>
          </w:pPr>
          <w:r w:rsidRPr="00581D55">
            <w:rPr>
              <w:rStyle w:val="Platzhaltertext"/>
              <w:sz w:val="24"/>
              <w:szCs w:val="24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1"/>
    <w:rsid w:val="004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861"/>
    <w:rPr>
      <w:color w:val="808080"/>
    </w:rPr>
  </w:style>
  <w:style w:type="paragraph" w:customStyle="1" w:styleId="7C6EE2A8260B4E059213DE94573B0DDC">
    <w:name w:val="7C6EE2A8260B4E059213DE94573B0DDC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">
    <w:name w:val="7C6EE2A8260B4E059213DE94573B0DDC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2">
    <w:name w:val="7C6EE2A8260B4E059213DE94573B0DDC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">
    <w:name w:val="A19CB4A3D1C44C17B36FBBDBB7A56D75"/>
    <w:rsid w:val="00437861"/>
  </w:style>
  <w:style w:type="paragraph" w:customStyle="1" w:styleId="2AC58EA201044DBD92B70FCD4885E678">
    <w:name w:val="2AC58EA201044DBD92B70FCD4885E678"/>
    <w:rsid w:val="00437861"/>
  </w:style>
  <w:style w:type="paragraph" w:customStyle="1" w:styleId="B75D9DEF47074D38BD48895864286889">
    <w:name w:val="B75D9DEF47074D38BD48895864286889"/>
    <w:rsid w:val="00437861"/>
  </w:style>
  <w:style w:type="paragraph" w:customStyle="1" w:styleId="7C6EE2A8260B4E059213DE94573B0DDC3">
    <w:name w:val="7C6EE2A8260B4E059213DE94573B0DDC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1">
    <w:name w:val="A19CB4A3D1C44C17B36FBBDBB7A56D75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1">
    <w:name w:val="2AC58EA201044DBD92B70FCD4885E678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1">
    <w:name w:val="B75D9DEF47074D38BD48895864286889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4">
    <w:name w:val="7C6EE2A8260B4E059213DE94573B0DD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2">
    <w:name w:val="A19CB4A3D1C44C17B36FBBDBB7A56D75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2">
    <w:name w:val="2AC58EA201044DBD92B70FCD4885E678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2">
    <w:name w:val="B75D9DEF47074D38BD48895864286889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5">
    <w:name w:val="7C6EE2A8260B4E059213DE94573B0DDC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3">
    <w:name w:val="A19CB4A3D1C44C17B36FBBDBB7A56D75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3">
    <w:name w:val="2AC58EA201044DBD92B70FCD4885E678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3">
    <w:name w:val="B75D9DEF47074D38BD48895864286889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6">
    <w:name w:val="7C6EE2A8260B4E059213DE94573B0DDC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4">
    <w:name w:val="A19CB4A3D1C44C17B36FBBDBB7A56D75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4">
    <w:name w:val="2AC58EA201044DBD92B70FCD4885E678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4">
    <w:name w:val="B75D9DEF47074D38BD48895864286889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7">
    <w:name w:val="7C6EE2A8260B4E059213DE94573B0DDC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5">
    <w:name w:val="A19CB4A3D1C44C17B36FBBDBB7A56D75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5">
    <w:name w:val="2AC58EA201044DBD92B70FCD4885E678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5">
    <w:name w:val="B75D9DEF47074D38BD48895864286889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8">
    <w:name w:val="7C6EE2A8260B4E059213DE94573B0DDC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6">
    <w:name w:val="A19CB4A3D1C44C17B36FBBDBB7A56D75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6">
    <w:name w:val="2AC58EA201044DBD92B70FCD4885E678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6">
    <w:name w:val="B75D9DEF47074D38BD48895864286889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9">
    <w:name w:val="7C6EE2A8260B4E059213DE94573B0DDC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7">
    <w:name w:val="A19CB4A3D1C44C17B36FBBDBB7A56D75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7">
    <w:name w:val="2AC58EA201044DBD92B70FCD4885E678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7">
    <w:name w:val="B75D9DEF47074D38BD48895864286889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">
    <w:name w:val="D65343918ACC4A37836B2A324F870ADC"/>
    <w:rsid w:val="00437861"/>
  </w:style>
  <w:style w:type="paragraph" w:customStyle="1" w:styleId="60515019FD4744C6B48FC0A812FB3307">
    <w:name w:val="60515019FD4744C6B48FC0A812FB3307"/>
    <w:rsid w:val="00437861"/>
  </w:style>
  <w:style w:type="paragraph" w:customStyle="1" w:styleId="CA9161FE0A1E44FDB5461AE8F8BA7B7E">
    <w:name w:val="CA9161FE0A1E44FDB5461AE8F8BA7B7E"/>
    <w:rsid w:val="00437861"/>
  </w:style>
  <w:style w:type="paragraph" w:customStyle="1" w:styleId="7C6EE2A8260B4E059213DE94573B0DDC10">
    <w:name w:val="7C6EE2A8260B4E059213DE94573B0DDC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">
    <w:name w:val="D65343918ACC4A37836B2A324F870ADC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">
    <w:name w:val="60515019FD4744C6B48FC0A812FB330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">
    <w:name w:val="CA9161FE0A1E44FDB5461AE8F8BA7B7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">
    <w:name w:val="8D544E68EF5F48439D31080F65C4301E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">
    <w:name w:val="AA2C1DA491D941A5949BD34FF7F7E367"/>
    <w:rsid w:val="00437861"/>
  </w:style>
  <w:style w:type="paragraph" w:customStyle="1" w:styleId="7C6EE2A8260B4E059213DE94573B0DDC11">
    <w:name w:val="7C6EE2A8260B4E059213DE94573B0DDC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2">
    <w:name w:val="D65343918ACC4A37836B2A324F870ADC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2">
    <w:name w:val="60515019FD4744C6B48FC0A812FB3307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2">
    <w:name w:val="CA9161FE0A1E44FDB5461AE8F8BA7B7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">
    <w:name w:val="8D544E68EF5F48439D31080F65C4301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">
    <w:name w:val="AA2C1DA491D941A5949BD34FF7F7E36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A30BFD78D340E5BF32931BE12994C4">
    <w:name w:val="A1A30BFD78D340E5BF32931BE12994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">
    <w:name w:val="1F8586DA116046DA897361BD38220425"/>
    <w:rsid w:val="00437861"/>
  </w:style>
  <w:style w:type="paragraph" w:customStyle="1" w:styleId="7C6EE2A8260B4E059213DE94573B0DDC12">
    <w:name w:val="7C6EE2A8260B4E059213DE94573B0DDC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3">
    <w:name w:val="D65343918ACC4A37836B2A324F870ADC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3">
    <w:name w:val="60515019FD4744C6B48FC0A812FB3307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3">
    <w:name w:val="CA9161FE0A1E44FDB5461AE8F8BA7B7E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2">
    <w:name w:val="8D544E68EF5F48439D31080F65C4301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2">
    <w:name w:val="AA2C1DA491D941A5949BD34FF7F7E367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">
    <w:name w:val="1F8586DA116046DA897361BD38220425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3">
    <w:name w:val="7C6EE2A8260B4E059213DE94573B0DDC1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4">
    <w:name w:val="D65343918ACC4A37836B2A324F870AD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4">
    <w:name w:val="60515019FD4744C6B48FC0A812FB3307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4">
    <w:name w:val="CA9161FE0A1E44FDB5461AE8F8BA7B7E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3">
    <w:name w:val="8D544E68EF5F48439D31080F65C4301E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3">
    <w:name w:val="AA2C1DA491D941A5949BD34FF7F7E367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2">
    <w:name w:val="1F8586DA116046DA897361BD38220425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4">
    <w:name w:val="7C6EE2A8260B4E059213DE94573B0DDC1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5">
    <w:name w:val="D65343918ACC4A37836B2A324F870ADC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5">
    <w:name w:val="60515019FD4744C6B48FC0A812FB3307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5">
    <w:name w:val="CA9161FE0A1E44FDB5461AE8F8BA7B7E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4">
    <w:name w:val="8D544E68EF5F48439D31080F65C4301E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4">
    <w:name w:val="AA2C1DA491D941A5949BD34FF7F7E367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3">
    <w:name w:val="1F8586DA116046DA897361BD38220425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5">
    <w:name w:val="7C6EE2A8260B4E059213DE94573B0DDC1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6">
    <w:name w:val="D65343918ACC4A37836B2A324F870ADC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6">
    <w:name w:val="60515019FD4744C6B48FC0A812FB3307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6">
    <w:name w:val="CA9161FE0A1E44FDB5461AE8F8BA7B7E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5">
    <w:name w:val="8D544E68EF5F48439D31080F65C4301E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5">
    <w:name w:val="AA2C1DA491D941A5949BD34FF7F7E367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4">
    <w:name w:val="1F8586DA116046DA897361BD38220425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">
    <w:name w:val="9A318657CF654026B76AEE656B9600ED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">
    <w:name w:val="CE235D5AF54B4AE8BC1F22C9EE8C2969"/>
    <w:rsid w:val="00437861"/>
  </w:style>
  <w:style w:type="paragraph" w:customStyle="1" w:styleId="7C6EE2A8260B4E059213DE94573B0DDC16">
    <w:name w:val="7C6EE2A8260B4E059213DE94573B0DDC1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7">
    <w:name w:val="D65343918ACC4A37836B2A324F870ADC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7">
    <w:name w:val="60515019FD4744C6B48FC0A812FB3307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7">
    <w:name w:val="CA9161FE0A1E44FDB5461AE8F8BA7B7E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6">
    <w:name w:val="8D544E68EF5F48439D31080F65C4301E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6">
    <w:name w:val="AA2C1DA491D941A5949BD34FF7F7E367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5">
    <w:name w:val="1F8586DA116046DA897361BD38220425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1">
    <w:name w:val="9A318657CF654026B76AEE656B9600ED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C20A11372024730A892A7A2E9302FB3">
    <w:name w:val="EC20A11372024730A892A7A2E9302FB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1">
    <w:name w:val="CE235D5AF54B4AE8BC1F22C9EE8C2969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">
    <w:name w:val="11A80D1F85F940BD95DE7644B2BC343A"/>
    <w:rsid w:val="00437861"/>
  </w:style>
  <w:style w:type="paragraph" w:customStyle="1" w:styleId="7C6EE2A8260B4E059213DE94573B0DDC17">
    <w:name w:val="7C6EE2A8260B4E059213DE94573B0DDC1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8">
    <w:name w:val="D65343918ACC4A37836B2A324F870ADC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8">
    <w:name w:val="60515019FD4744C6B48FC0A812FB3307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8">
    <w:name w:val="CA9161FE0A1E44FDB5461AE8F8BA7B7E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7">
    <w:name w:val="8D544E68EF5F48439D31080F65C4301E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7">
    <w:name w:val="AA2C1DA491D941A5949BD34FF7F7E367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6">
    <w:name w:val="1F8586DA116046DA897361BD38220425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2">
    <w:name w:val="9A318657CF654026B76AEE656B9600ED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1">
    <w:name w:val="11A80D1F85F940BD95DE7644B2BC343A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2">
    <w:name w:val="CE235D5AF54B4AE8BC1F22C9EE8C2969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8">
    <w:name w:val="7C6EE2A8260B4E059213DE94573B0DDC1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9">
    <w:name w:val="D65343918ACC4A37836B2A324F870ADC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9">
    <w:name w:val="60515019FD4744C6B48FC0A812FB3307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9">
    <w:name w:val="CA9161FE0A1E44FDB5461AE8F8BA7B7E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8">
    <w:name w:val="8D544E68EF5F48439D31080F65C4301E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8">
    <w:name w:val="AA2C1DA491D941A5949BD34FF7F7E367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7">
    <w:name w:val="1F8586DA116046DA897361BD38220425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3">
    <w:name w:val="9A318657CF654026B76AEE656B9600ED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2">
    <w:name w:val="11A80D1F85F940BD95DE7644B2BC343A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3">
    <w:name w:val="CE235D5AF54B4AE8BC1F22C9EE8C2969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9">
    <w:name w:val="7C6EE2A8260B4E059213DE94573B0DDC1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0">
    <w:name w:val="D65343918ACC4A37836B2A324F870ADC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0">
    <w:name w:val="60515019FD4744C6B48FC0A812FB3307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0">
    <w:name w:val="CA9161FE0A1E44FDB5461AE8F8BA7B7E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9">
    <w:name w:val="8D544E68EF5F48439D31080F65C4301E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9">
    <w:name w:val="AA2C1DA491D941A5949BD34FF7F7E367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8">
    <w:name w:val="1F8586DA116046DA897361BD38220425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4">
    <w:name w:val="9A318657CF654026B76AEE656B9600ED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3">
    <w:name w:val="11A80D1F85F940BD95DE7644B2BC343A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4">
    <w:name w:val="CE235D5AF54B4AE8BC1F22C9EE8C2969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20">
    <w:name w:val="7C6EE2A8260B4E059213DE94573B0DDC2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1">
    <w:name w:val="D65343918ACC4A37836B2A324F870ADC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1">
    <w:name w:val="60515019FD4744C6B48FC0A812FB3307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1">
    <w:name w:val="CA9161FE0A1E44FDB5461AE8F8BA7B7E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0">
    <w:name w:val="8D544E68EF5F48439D31080F65C4301E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0">
    <w:name w:val="AA2C1DA491D941A5949BD34FF7F7E367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9">
    <w:name w:val="1F8586DA116046DA897361BD38220425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5">
    <w:name w:val="9A318657CF654026B76AEE656B9600ED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4">
    <w:name w:val="11A80D1F85F940BD95DE7644B2BC343A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5">
    <w:name w:val="CE235D5AF54B4AE8BC1F22C9EE8C2969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">
    <w:name w:val="C3FA5A6EB0FD47A9AB6634CCD3ECFB4E"/>
    <w:rsid w:val="00437861"/>
  </w:style>
  <w:style w:type="paragraph" w:customStyle="1" w:styleId="10C1718E1BC94DA39E460229B3B25AA4">
    <w:name w:val="10C1718E1BC94DA39E460229B3B25AA4"/>
    <w:rsid w:val="00437861"/>
  </w:style>
  <w:style w:type="paragraph" w:customStyle="1" w:styleId="7C6EE2A8260B4E059213DE94573B0DDC21">
    <w:name w:val="7C6EE2A8260B4E059213DE94573B0DDC2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2">
    <w:name w:val="D65343918ACC4A37836B2A324F870ADC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1">
    <w:name w:val="C3FA5A6EB0FD47A9AB6634CCD3ECFB4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0C1718E1BC94DA39E460229B3B25AA41">
    <w:name w:val="10C1718E1BC94DA39E460229B3B25AA4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1">
    <w:name w:val="8D544E68EF5F48439D31080F65C4301E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1">
    <w:name w:val="AA2C1DA491D941A5949BD34FF7F7E367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0">
    <w:name w:val="1F8586DA116046DA897361BD38220425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6">
    <w:name w:val="9A318657CF654026B76AEE656B9600ED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5">
    <w:name w:val="11A80D1F85F940BD95DE7644B2BC343A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6">
    <w:name w:val="CE235D5AF54B4AE8BC1F22C9EE8C2969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88F685D7614036862CD90C4CA3A057">
    <w:name w:val="CA88F685D7614036862CD90C4CA3A057"/>
    <w:rsid w:val="00437861"/>
  </w:style>
  <w:style w:type="paragraph" w:customStyle="1" w:styleId="7C6EE2A8260B4E059213DE94573B0DDC22">
    <w:name w:val="7C6EE2A8260B4E059213DE94573B0DDC2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3">
    <w:name w:val="D65343918ACC4A37836B2A324F870ADC1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2">
    <w:name w:val="C3FA5A6EB0FD47A9AB6634CCD3ECFB4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0C1718E1BC94DA39E460229B3B25AA42">
    <w:name w:val="10C1718E1BC94DA39E460229B3B25AA4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2">
    <w:name w:val="8D544E68EF5F48439D31080F65C4301E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2">
    <w:name w:val="AA2C1DA491D941A5949BD34FF7F7E367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1">
    <w:name w:val="1F8586DA116046DA897361BD38220425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88F685D7614036862CD90C4CA3A0571">
    <w:name w:val="CA88F685D7614036862CD90C4CA3A05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6">
    <w:name w:val="11A80D1F85F940BD95DE7644B2BC343A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7">
    <w:name w:val="CE235D5AF54B4AE8BC1F22C9EE8C2969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861"/>
    <w:rPr>
      <w:color w:val="808080"/>
    </w:rPr>
  </w:style>
  <w:style w:type="paragraph" w:customStyle="1" w:styleId="7C6EE2A8260B4E059213DE94573B0DDC">
    <w:name w:val="7C6EE2A8260B4E059213DE94573B0DDC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">
    <w:name w:val="7C6EE2A8260B4E059213DE94573B0DDC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2">
    <w:name w:val="7C6EE2A8260B4E059213DE94573B0DDC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">
    <w:name w:val="A19CB4A3D1C44C17B36FBBDBB7A56D75"/>
    <w:rsid w:val="00437861"/>
  </w:style>
  <w:style w:type="paragraph" w:customStyle="1" w:styleId="2AC58EA201044DBD92B70FCD4885E678">
    <w:name w:val="2AC58EA201044DBD92B70FCD4885E678"/>
    <w:rsid w:val="00437861"/>
  </w:style>
  <w:style w:type="paragraph" w:customStyle="1" w:styleId="B75D9DEF47074D38BD48895864286889">
    <w:name w:val="B75D9DEF47074D38BD48895864286889"/>
    <w:rsid w:val="00437861"/>
  </w:style>
  <w:style w:type="paragraph" w:customStyle="1" w:styleId="7C6EE2A8260B4E059213DE94573B0DDC3">
    <w:name w:val="7C6EE2A8260B4E059213DE94573B0DDC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1">
    <w:name w:val="A19CB4A3D1C44C17B36FBBDBB7A56D75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1">
    <w:name w:val="2AC58EA201044DBD92B70FCD4885E678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1">
    <w:name w:val="B75D9DEF47074D38BD48895864286889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4">
    <w:name w:val="7C6EE2A8260B4E059213DE94573B0DD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2">
    <w:name w:val="A19CB4A3D1C44C17B36FBBDBB7A56D75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2">
    <w:name w:val="2AC58EA201044DBD92B70FCD4885E678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2">
    <w:name w:val="B75D9DEF47074D38BD48895864286889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5">
    <w:name w:val="7C6EE2A8260B4E059213DE94573B0DDC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3">
    <w:name w:val="A19CB4A3D1C44C17B36FBBDBB7A56D75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3">
    <w:name w:val="2AC58EA201044DBD92B70FCD4885E678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3">
    <w:name w:val="B75D9DEF47074D38BD48895864286889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6">
    <w:name w:val="7C6EE2A8260B4E059213DE94573B0DDC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4">
    <w:name w:val="A19CB4A3D1C44C17B36FBBDBB7A56D75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4">
    <w:name w:val="2AC58EA201044DBD92B70FCD4885E678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4">
    <w:name w:val="B75D9DEF47074D38BD48895864286889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7">
    <w:name w:val="7C6EE2A8260B4E059213DE94573B0DDC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5">
    <w:name w:val="A19CB4A3D1C44C17B36FBBDBB7A56D75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5">
    <w:name w:val="2AC58EA201044DBD92B70FCD4885E678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5">
    <w:name w:val="B75D9DEF47074D38BD48895864286889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8">
    <w:name w:val="7C6EE2A8260B4E059213DE94573B0DDC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6">
    <w:name w:val="A19CB4A3D1C44C17B36FBBDBB7A56D75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6">
    <w:name w:val="2AC58EA201044DBD92B70FCD4885E678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6">
    <w:name w:val="B75D9DEF47074D38BD48895864286889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9">
    <w:name w:val="7C6EE2A8260B4E059213DE94573B0DDC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9CB4A3D1C44C17B36FBBDBB7A56D757">
    <w:name w:val="A19CB4A3D1C44C17B36FBBDBB7A56D75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AC58EA201044DBD92B70FCD4885E6787">
    <w:name w:val="2AC58EA201044DBD92B70FCD4885E678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75D9DEF47074D38BD488958642868897">
    <w:name w:val="B75D9DEF47074D38BD48895864286889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">
    <w:name w:val="D65343918ACC4A37836B2A324F870ADC"/>
    <w:rsid w:val="00437861"/>
  </w:style>
  <w:style w:type="paragraph" w:customStyle="1" w:styleId="60515019FD4744C6B48FC0A812FB3307">
    <w:name w:val="60515019FD4744C6B48FC0A812FB3307"/>
    <w:rsid w:val="00437861"/>
  </w:style>
  <w:style w:type="paragraph" w:customStyle="1" w:styleId="CA9161FE0A1E44FDB5461AE8F8BA7B7E">
    <w:name w:val="CA9161FE0A1E44FDB5461AE8F8BA7B7E"/>
    <w:rsid w:val="00437861"/>
  </w:style>
  <w:style w:type="paragraph" w:customStyle="1" w:styleId="7C6EE2A8260B4E059213DE94573B0DDC10">
    <w:name w:val="7C6EE2A8260B4E059213DE94573B0DDC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">
    <w:name w:val="D65343918ACC4A37836B2A324F870ADC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">
    <w:name w:val="60515019FD4744C6B48FC0A812FB330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">
    <w:name w:val="CA9161FE0A1E44FDB5461AE8F8BA7B7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">
    <w:name w:val="8D544E68EF5F48439D31080F65C4301E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">
    <w:name w:val="AA2C1DA491D941A5949BD34FF7F7E367"/>
    <w:rsid w:val="00437861"/>
  </w:style>
  <w:style w:type="paragraph" w:customStyle="1" w:styleId="7C6EE2A8260B4E059213DE94573B0DDC11">
    <w:name w:val="7C6EE2A8260B4E059213DE94573B0DDC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2">
    <w:name w:val="D65343918ACC4A37836B2A324F870ADC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2">
    <w:name w:val="60515019FD4744C6B48FC0A812FB3307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2">
    <w:name w:val="CA9161FE0A1E44FDB5461AE8F8BA7B7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">
    <w:name w:val="8D544E68EF5F48439D31080F65C4301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">
    <w:name w:val="AA2C1DA491D941A5949BD34FF7F7E36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A30BFD78D340E5BF32931BE12994C4">
    <w:name w:val="A1A30BFD78D340E5BF32931BE12994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">
    <w:name w:val="1F8586DA116046DA897361BD38220425"/>
    <w:rsid w:val="00437861"/>
  </w:style>
  <w:style w:type="paragraph" w:customStyle="1" w:styleId="7C6EE2A8260B4E059213DE94573B0DDC12">
    <w:name w:val="7C6EE2A8260B4E059213DE94573B0DDC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3">
    <w:name w:val="D65343918ACC4A37836B2A324F870ADC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3">
    <w:name w:val="60515019FD4744C6B48FC0A812FB3307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3">
    <w:name w:val="CA9161FE0A1E44FDB5461AE8F8BA7B7E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2">
    <w:name w:val="8D544E68EF5F48439D31080F65C4301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2">
    <w:name w:val="AA2C1DA491D941A5949BD34FF7F7E367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">
    <w:name w:val="1F8586DA116046DA897361BD38220425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3">
    <w:name w:val="7C6EE2A8260B4E059213DE94573B0DDC1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4">
    <w:name w:val="D65343918ACC4A37836B2A324F870ADC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4">
    <w:name w:val="60515019FD4744C6B48FC0A812FB3307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4">
    <w:name w:val="CA9161FE0A1E44FDB5461AE8F8BA7B7E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3">
    <w:name w:val="8D544E68EF5F48439D31080F65C4301E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3">
    <w:name w:val="AA2C1DA491D941A5949BD34FF7F7E367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2">
    <w:name w:val="1F8586DA116046DA897361BD38220425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4">
    <w:name w:val="7C6EE2A8260B4E059213DE94573B0DDC1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5">
    <w:name w:val="D65343918ACC4A37836B2A324F870ADC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5">
    <w:name w:val="60515019FD4744C6B48FC0A812FB3307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5">
    <w:name w:val="CA9161FE0A1E44FDB5461AE8F8BA7B7E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4">
    <w:name w:val="8D544E68EF5F48439D31080F65C4301E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4">
    <w:name w:val="AA2C1DA491D941A5949BD34FF7F7E367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3">
    <w:name w:val="1F8586DA116046DA897361BD38220425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5">
    <w:name w:val="7C6EE2A8260B4E059213DE94573B0DDC1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6">
    <w:name w:val="D65343918ACC4A37836B2A324F870ADC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6">
    <w:name w:val="60515019FD4744C6B48FC0A812FB3307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6">
    <w:name w:val="CA9161FE0A1E44FDB5461AE8F8BA7B7E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5">
    <w:name w:val="8D544E68EF5F48439D31080F65C4301E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5">
    <w:name w:val="AA2C1DA491D941A5949BD34FF7F7E367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4">
    <w:name w:val="1F8586DA116046DA897361BD38220425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">
    <w:name w:val="9A318657CF654026B76AEE656B9600ED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">
    <w:name w:val="CE235D5AF54B4AE8BC1F22C9EE8C2969"/>
    <w:rsid w:val="00437861"/>
  </w:style>
  <w:style w:type="paragraph" w:customStyle="1" w:styleId="7C6EE2A8260B4E059213DE94573B0DDC16">
    <w:name w:val="7C6EE2A8260B4E059213DE94573B0DDC1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7">
    <w:name w:val="D65343918ACC4A37836B2A324F870ADC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7">
    <w:name w:val="60515019FD4744C6B48FC0A812FB3307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7">
    <w:name w:val="CA9161FE0A1E44FDB5461AE8F8BA7B7E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6">
    <w:name w:val="8D544E68EF5F48439D31080F65C4301E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6">
    <w:name w:val="AA2C1DA491D941A5949BD34FF7F7E367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5">
    <w:name w:val="1F8586DA116046DA897361BD38220425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1">
    <w:name w:val="9A318657CF654026B76AEE656B9600ED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C20A11372024730A892A7A2E9302FB3">
    <w:name w:val="EC20A11372024730A892A7A2E9302FB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1">
    <w:name w:val="CE235D5AF54B4AE8BC1F22C9EE8C2969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">
    <w:name w:val="11A80D1F85F940BD95DE7644B2BC343A"/>
    <w:rsid w:val="00437861"/>
  </w:style>
  <w:style w:type="paragraph" w:customStyle="1" w:styleId="7C6EE2A8260B4E059213DE94573B0DDC17">
    <w:name w:val="7C6EE2A8260B4E059213DE94573B0DDC1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8">
    <w:name w:val="D65343918ACC4A37836B2A324F870ADC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8">
    <w:name w:val="60515019FD4744C6B48FC0A812FB3307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8">
    <w:name w:val="CA9161FE0A1E44FDB5461AE8F8BA7B7E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7">
    <w:name w:val="8D544E68EF5F48439D31080F65C4301E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7">
    <w:name w:val="AA2C1DA491D941A5949BD34FF7F7E367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6">
    <w:name w:val="1F8586DA116046DA897361BD38220425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2">
    <w:name w:val="9A318657CF654026B76AEE656B9600ED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1">
    <w:name w:val="11A80D1F85F940BD95DE7644B2BC343A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2">
    <w:name w:val="CE235D5AF54B4AE8BC1F22C9EE8C2969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8">
    <w:name w:val="7C6EE2A8260B4E059213DE94573B0DDC1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9">
    <w:name w:val="D65343918ACC4A37836B2A324F870ADC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9">
    <w:name w:val="60515019FD4744C6B48FC0A812FB3307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9">
    <w:name w:val="CA9161FE0A1E44FDB5461AE8F8BA7B7E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8">
    <w:name w:val="8D544E68EF5F48439D31080F65C4301E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8">
    <w:name w:val="AA2C1DA491D941A5949BD34FF7F7E367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7">
    <w:name w:val="1F8586DA116046DA897361BD38220425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3">
    <w:name w:val="9A318657CF654026B76AEE656B9600ED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2">
    <w:name w:val="11A80D1F85F940BD95DE7644B2BC343A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3">
    <w:name w:val="CE235D5AF54B4AE8BC1F22C9EE8C2969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19">
    <w:name w:val="7C6EE2A8260B4E059213DE94573B0DDC1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0">
    <w:name w:val="D65343918ACC4A37836B2A324F870ADC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0">
    <w:name w:val="60515019FD4744C6B48FC0A812FB3307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0">
    <w:name w:val="CA9161FE0A1E44FDB5461AE8F8BA7B7E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9">
    <w:name w:val="8D544E68EF5F48439D31080F65C4301E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9">
    <w:name w:val="AA2C1DA491D941A5949BD34FF7F7E367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8">
    <w:name w:val="1F8586DA116046DA897361BD382204258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4">
    <w:name w:val="9A318657CF654026B76AEE656B9600ED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3">
    <w:name w:val="11A80D1F85F940BD95DE7644B2BC343A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4">
    <w:name w:val="CE235D5AF54B4AE8BC1F22C9EE8C2969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C6EE2A8260B4E059213DE94573B0DDC20">
    <w:name w:val="7C6EE2A8260B4E059213DE94573B0DDC2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1">
    <w:name w:val="D65343918ACC4A37836B2A324F870ADC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60515019FD4744C6B48FC0A812FB330711">
    <w:name w:val="60515019FD4744C6B48FC0A812FB3307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9161FE0A1E44FDB5461AE8F8BA7B7E11">
    <w:name w:val="CA9161FE0A1E44FDB5461AE8F8BA7B7E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0">
    <w:name w:val="8D544E68EF5F48439D31080F65C4301E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0">
    <w:name w:val="AA2C1DA491D941A5949BD34FF7F7E367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9">
    <w:name w:val="1F8586DA116046DA897361BD382204259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5">
    <w:name w:val="9A318657CF654026B76AEE656B9600ED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4">
    <w:name w:val="11A80D1F85F940BD95DE7644B2BC343A4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5">
    <w:name w:val="CE235D5AF54B4AE8BC1F22C9EE8C2969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">
    <w:name w:val="C3FA5A6EB0FD47A9AB6634CCD3ECFB4E"/>
    <w:rsid w:val="00437861"/>
  </w:style>
  <w:style w:type="paragraph" w:customStyle="1" w:styleId="10C1718E1BC94DA39E460229B3B25AA4">
    <w:name w:val="10C1718E1BC94DA39E460229B3B25AA4"/>
    <w:rsid w:val="00437861"/>
  </w:style>
  <w:style w:type="paragraph" w:customStyle="1" w:styleId="7C6EE2A8260B4E059213DE94573B0DDC21">
    <w:name w:val="7C6EE2A8260B4E059213DE94573B0DDC2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2">
    <w:name w:val="D65343918ACC4A37836B2A324F870ADC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1">
    <w:name w:val="C3FA5A6EB0FD47A9AB6634CCD3ECFB4E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0C1718E1BC94DA39E460229B3B25AA41">
    <w:name w:val="10C1718E1BC94DA39E460229B3B25AA4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1">
    <w:name w:val="8D544E68EF5F48439D31080F65C4301E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1">
    <w:name w:val="AA2C1DA491D941A5949BD34FF7F7E367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0">
    <w:name w:val="1F8586DA116046DA897361BD3822042510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9A318657CF654026B76AEE656B9600ED6">
    <w:name w:val="9A318657CF654026B76AEE656B9600ED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5">
    <w:name w:val="11A80D1F85F940BD95DE7644B2BC343A5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6">
    <w:name w:val="CE235D5AF54B4AE8BC1F22C9EE8C2969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88F685D7614036862CD90C4CA3A057">
    <w:name w:val="CA88F685D7614036862CD90C4CA3A057"/>
    <w:rsid w:val="00437861"/>
  </w:style>
  <w:style w:type="paragraph" w:customStyle="1" w:styleId="7C6EE2A8260B4E059213DE94573B0DDC22">
    <w:name w:val="7C6EE2A8260B4E059213DE94573B0DDC2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65343918ACC4A37836B2A324F870ADC13">
    <w:name w:val="D65343918ACC4A37836B2A324F870ADC13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3FA5A6EB0FD47A9AB6634CCD3ECFB4E2">
    <w:name w:val="C3FA5A6EB0FD47A9AB6634CCD3ECFB4E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0C1718E1BC94DA39E460229B3B25AA42">
    <w:name w:val="10C1718E1BC94DA39E460229B3B25AA4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8D544E68EF5F48439D31080F65C4301E12">
    <w:name w:val="8D544E68EF5F48439D31080F65C4301E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A2C1DA491D941A5949BD34FF7F7E36712">
    <w:name w:val="AA2C1DA491D941A5949BD34FF7F7E36712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F8586DA116046DA897361BD3822042511">
    <w:name w:val="1F8586DA116046DA897361BD382204251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A88F685D7614036862CD90C4CA3A0571">
    <w:name w:val="CA88F685D7614036862CD90C4CA3A0571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A80D1F85F940BD95DE7644B2BC343A6">
    <w:name w:val="11A80D1F85F940BD95DE7644B2BC343A6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E235D5AF54B4AE8BC1F22C9EE8C29697">
    <w:name w:val="CE235D5AF54B4AE8BC1F22C9EE8C29697"/>
    <w:rsid w:val="00437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B497-5131-4F71-A64C-DD54AE1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C25A922C.dotm</Template>
  <TotalTime>0</TotalTime>
  <Pages>1</Pages>
  <Words>118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für Jugendurlaub</vt:lpstr>
    </vt:vector>
  </TitlesOfParts>
  <Company>Kanton Thurgau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für Jugendurlaub</dc:title>
  <dc:creator>Hofstetter</dc:creator>
  <cp:keywords>Jugendurlaub</cp:keywords>
  <dc:description>Bestätigung für Jugendurlaub und Merkblatt zum Bezug für Jugendurlaub</dc:description>
  <cp:lastModifiedBy>spalehr1</cp:lastModifiedBy>
  <cp:revision>4</cp:revision>
  <cp:lastPrinted>2003-07-24T13:47:00Z</cp:lastPrinted>
  <dcterms:created xsi:type="dcterms:W3CDTF">2018-02-22T07:07:00Z</dcterms:created>
  <dcterms:modified xsi:type="dcterms:W3CDTF">2018-02-22T07:39:00Z</dcterms:modified>
</cp:coreProperties>
</file>